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15" w:rsidRPr="00AE3588" w:rsidRDefault="00DA5A15" w:rsidP="00AE3588">
      <w:pPr>
        <w:pStyle w:val="Heading1"/>
        <w:jc w:val="both"/>
        <w:rPr>
          <w:sz w:val="28"/>
          <w:szCs w:val="28"/>
        </w:rPr>
      </w:pPr>
      <w:r w:rsidRPr="00AE3588">
        <w:rPr>
          <w:sz w:val="28"/>
          <w:szCs w:val="28"/>
        </w:rPr>
        <w:t>Приказ Министерства здравоохранения Российской Федерации (Минздрав России) от 20 декабря 2012 г. N 1177н г. Москва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</w:t>
      </w:r>
    </w:p>
    <w:p w:rsidR="00DA5A15" w:rsidRDefault="00DA5A15" w:rsidP="00AE3588">
      <w:pPr>
        <w:pStyle w:val="Heading3"/>
        <w:jc w:val="both"/>
      </w:pPr>
      <w:r>
        <w:t>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</w:t>
      </w:r>
    </w:p>
    <w:p w:rsidR="00DA5A15" w:rsidRDefault="00DA5A15" w:rsidP="00AE3588">
      <w:pPr>
        <w:pStyle w:val="NormalWeb"/>
        <w:jc w:val="both"/>
      </w:pPr>
      <w:r>
        <w:t>Приказ Министерства здравоохранения Российской Федерации (Минздрав России) от 20 декабря 2012 г. N 1177н г. Москва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</w:t>
      </w:r>
    </w:p>
    <w:p w:rsidR="00DA5A15" w:rsidRDefault="00DA5A15" w:rsidP="00AE3588">
      <w:pPr>
        <w:pStyle w:val="NormalWeb"/>
        <w:jc w:val="both"/>
      </w:pPr>
      <w:r>
        <w:t>Дата подписания: 20.12.2012</w:t>
      </w:r>
    </w:p>
    <w:p w:rsidR="00DA5A15" w:rsidRDefault="00DA5A15" w:rsidP="00AE3588">
      <w:pPr>
        <w:pStyle w:val="NormalWeb"/>
        <w:jc w:val="both"/>
      </w:pPr>
      <w:r>
        <w:t>Дата публикации: 05.07.2013 00:00</w:t>
      </w:r>
    </w:p>
    <w:p w:rsidR="00DA5A15" w:rsidRDefault="00DA5A15" w:rsidP="00AE3588">
      <w:pPr>
        <w:pStyle w:val="NormalWeb"/>
        <w:jc w:val="both"/>
      </w:pPr>
      <w:r>
        <w:rPr>
          <w:b/>
          <w:bCs/>
        </w:rPr>
        <w:t>Зарегистрирован в Минюсте РФ 28 июня 2013 г.</w:t>
      </w:r>
    </w:p>
    <w:p w:rsidR="00DA5A15" w:rsidRDefault="00DA5A15" w:rsidP="00AE3588">
      <w:pPr>
        <w:pStyle w:val="NormalWeb"/>
        <w:jc w:val="both"/>
      </w:pPr>
      <w:r>
        <w:rPr>
          <w:b/>
          <w:bCs/>
        </w:rPr>
        <w:t>Регистрационный N 28924</w:t>
      </w:r>
    </w:p>
    <w:p w:rsidR="00DA5A15" w:rsidRDefault="00DA5A15" w:rsidP="00AE3588">
      <w:pPr>
        <w:pStyle w:val="NormalWeb"/>
        <w:jc w:val="both"/>
      </w:pPr>
      <w:r>
        <w:t xml:space="preserve">В соответствии со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</w:t>
      </w:r>
      <w:r>
        <w:rPr>
          <w:b/>
          <w:bCs/>
        </w:rPr>
        <w:t>приказываю:</w:t>
      </w:r>
    </w:p>
    <w:p w:rsidR="00DA5A15" w:rsidRDefault="00DA5A15" w:rsidP="00AE3588">
      <w:pPr>
        <w:pStyle w:val="NormalWeb"/>
        <w:jc w:val="both"/>
      </w:pPr>
      <w:r>
        <w:t>Утвердить:</w:t>
      </w:r>
    </w:p>
    <w:p w:rsidR="00DA5A15" w:rsidRDefault="00DA5A15" w:rsidP="00AE3588">
      <w:pPr>
        <w:pStyle w:val="NormalWeb"/>
        <w:jc w:val="both"/>
      </w:pPr>
      <w:r>
        <w:t>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согласно приложению №1;</w:t>
      </w:r>
    </w:p>
    <w:p w:rsidR="00DA5A15" w:rsidRDefault="00DA5A15" w:rsidP="00AE3588">
      <w:pPr>
        <w:pStyle w:val="NormalWeb"/>
        <w:jc w:val="both"/>
      </w:pPr>
      <w:r>
        <w:t>форму информированного добровольного согласия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№2;</w:t>
      </w:r>
    </w:p>
    <w:p w:rsidR="00DA5A15" w:rsidRDefault="00DA5A15" w:rsidP="00AE3588">
      <w:pPr>
        <w:pStyle w:val="NormalWeb"/>
        <w:jc w:val="both"/>
      </w:pPr>
      <w:r>
        <w:t>форму отказа от вида медицинского вмешательства, включенного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№3.</w:t>
      </w:r>
    </w:p>
    <w:p w:rsidR="00DA5A15" w:rsidRDefault="00DA5A15" w:rsidP="00AE3588">
      <w:pPr>
        <w:pStyle w:val="NormalWeb"/>
        <w:jc w:val="both"/>
      </w:pPr>
      <w:r>
        <w:rPr>
          <w:b/>
          <w:bCs/>
        </w:rPr>
        <w:t>Министр В. Скворцова</w:t>
      </w:r>
    </w:p>
    <w:p w:rsidR="00DA5A15" w:rsidRPr="000B1882" w:rsidRDefault="00DA5A15" w:rsidP="000B188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0B1882">
        <w:rPr>
          <w:sz w:val="20"/>
          <w:szCs w:val="20"/>
        </w:rPr>
        <w:t>Приложение №1</w:t>
      </w:r>
    </w:p>
    <w:p w:rsidR="00DA5A15" w:rsidRPr="000B1882" w:rsidRDefault="00DA5A15" w:rsidP="000B188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0B1882">
        <w:rPr>
          <w:sz w:val="20"/>
          <w:szCs w:val="20"/>
        </w:rPr>
        <w:t>к Приказу Министерства здравоохранения</w:t>
      </w:r>
    </w:p>
    <w:p w:rsidR="00DA5A15" w:rsidRPr="000B1882" w:rsidRDefault="00DA5A15" w:rsidP="000B188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0B1882">
        <w:rPr>
          <w:sz w:val="20"/>
          <w:szCs w:val="20"/>
        </w:rPr>
        <w:t>Российской Федерации от 20 декабря 2012 г. №1177н</w:t>
      </w:r>
    </w:p>
    <w:p w:rsidR="00DA5A15" w:rsidRPr="000B1882" w:rsidRDefault="00DA5A15" w:rsidP="000B1882">
      <w:pPr>
        <w:pStyle w:val="NormalWeb"/>
        <w:spacing w:before="0" w:beforeAutospacing="0" w:after="0" w:afterAutospacing="0"/>
        <w:jc w:val="right"/>
      </w:pPr>
    </w:p>
    <w:p w:rsidR="00DA5A15" w:rsidRDefault="00DA5A15" w:rsidP="000B1882">
      <w:pPr>
        <w:pStyle w:val="Heading4"/>
        <w:spacing w:before="0" w:beforeAutospacing="0" w:after="0" w:afterAutospacing="0"/>
        <w:jc w:val="center"/>
      </w:pPr>
      <w:r>
        <w:t>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</w:t>
      </w:r>
    </w:p>
    <w:p w:rsidR="00DA5A15" w:rsidRDefault="00DA5A15" w:rsidP="000B1882">
      <w:pPr>
        <w:pStyle w:val="Heading4"/>
        <w:spacing w:before="0" w:beforeAutospacing="0" w:after="0" w:afterAutospacing="0"/>
        <w:jc w:val="center"/>
      </w:pPr>
    </w:p>
    <w:p w:rsidR="00DA5A15" w:rsidRDefault="00DA5A15" w:rsidP="000B1882">
      <w:pPr>
        <w:pStyle w:val="NormalWeb"/>
        <w:spacing w:before="0" w:beforeAutospacing="0" w:after="0" w:afterAutospacing="0"/>
        <w:jc w:val="both"/>
      </w:pPr>
      <w:r>
        <w:t>1.</w:t>
      </w:r>
      <w:r>
        <w:tab/>
        <w:t>Настоящий порядок устанавливает правила дачи и оформления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г., регистрационный N 24082) (далее - виды медицинских вмешательств, включенных в Перечень).</w:t>
      </w:r>
    </w:p>
    <w:p w:rsidR="00DA5A15" w:rsidRDefault="00DA5A15" w:rsidP="000B1882">
      <w:pPr>
        <w:pStyle w:val="NormalWeb"/>
        <w:spacing w:before="0" w:beforeAutospacing="0" w:after="0" w:afterAutospacing="0"/>
        <w:jc w:val="both"/>
      </w:pPr>
      <w:r>
        <w:t>2.</w:t>
      </w:r>
      <w:r>
        <w:tab/>
        <w:t>Информированное добровольное согласие на виды медицинских вмешательств, включенных в Перечень, и отказ от видов медицинских вмешательств, включенных в Перечень, дается гражданином либо одним из родителей или иным законным представителем в отношении лиц, указанных в пункте 3 настоящего Порядка.</w:t>
      </w:r>
    </w:p>
    <w:p w:rsidR="00DA5A15" w:rsidRDefault="00DA5A15" w:rsidP="000B1882">
      <w:pPr>
        <w:pStyle w:val="NormalWeb"/>
        <w:spacing w:before="0" w:beforeAutospacing="0" w:after="0" w:afterAutospacing="0"/>
        <w:jc w:val="both"/>
      </w:pPr>
      <w:r>
        <w:t>3.</w:t>
      </w:r>
      <w:r>
        <w:tab/>
        <w:t>Информированное добровольное согласие на виды медицинских вмешательств, включенных в Перечень, дает один из родителей или иной законный представитель в отношении:</w:t>
      </w:r>
    </w:p>
    <w:p w:rsidR="00DA5A15" w:rsidRDefault="00DA5A15" w:rsidP="000B1882">
      <w:pPr>
        <w:pStyle w:val="NormalWeb"/>
        <w:spacing w:before="0" w:beforeAutospacing="0" w:after="0" w:afterAutospacing="0"/>
        <w:jc w:val="both"/>
      </w:pPr>
      <w:r>
        <w:t>1)</w:t>
      </w:r>
      <w:r>
        <w:tab/>
        <w:t>лица, не достигшего возраста, установленного частью 2 статьи 54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N48, ст. 6724; 2012, N 26, ст. 3442, 3446) (несовершеннолетнего, больного наркоманией, не достигшего возраста шестнадцати лет, и иного несовершеннолетнего, не достигшего возраста пятнадцати лет),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DA5A15" w:rsidRDefault="00DA5A15" w:rsidP="000B1882">
      <w:pPr>
        <w:pStyle w:val="NormalWeb"/>
        <w:spacing w:before="0" w:beforeAutospacing="0" w:after="0" w:afterAutospacing="0"/>
        <w:jc w:val="both"/>
      </w:pPr>
      <w:r>
        <w:t>2)</w:t>
      </w:r>
      <w:r>
        <w:tab/>
        <w:t>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возраста)[1].</w:t>
      </w:r>
    </w:p>
    <w:p w:rsidR="00DA5A15" w:rsidRDefault="00DA5A15" w:rsidP="000B1882">
      <w:pPr>
        <w:pStyle w:val="NormalWeb"/>
        <w:spacing w:before="0" w:beforeAutospacing="0" w:after="0" w:afterAutospacing="0"/>
        <w:jc w:val="both"/>
      </w:pPr>
      <w:r>
        <w:t>4.</w:t>
      </w:r>
      <w:r>
        <w:tab/>
        <w:t>Информированное добровольное согласие на виды медицинских вмешательств, включенных в Перечень, оформляется после выбора медицинской организации и врача[2] при первом обращении в медицинскую организацию за предоставлением первичной медико-санитарной помощи.</w:t>
      </w:r>
    </w:p>
    <w:p w:rsidR="00DA5A15" w:rsidRDefault="00DA5A15" w:rsidP="000B1882">
      <w:pPr>
        <w:pStyle w:val="NormalWeb"/>
        <w:spacing w:before="0" w:beforeAutospacing="0" w:after="0" w:afterAutospacing="0"/>
        <w:jc w:val="both"/>
      </w:pPr>
      <w:r>
        <w:t>5.</w:t>
      </w:r>
      <w:r>
        <w:tab/>
        <w:t>Перед оформлением информированного добровольного согласия на виды медицинских вмешательств, включенных в Перечень, лечащим врачом либо иным медицинским работником гражданину, одному из родителей или иному законному представителю лица, указанного в пункте 3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Перечень, о последствиях этих медицинских вмешательств, в том числе о вероятности развития осложнений, а также о предполагаемых результатах оказания медицинской помощи.</w:t>
      </w:r>
    </w:p>
    <w:p w:rsidR="00DA5A15" w:rsidRDefault="00DA5A15" w:rsidP="000B1882">
      <w:pPr>
        <w:pStyle w:val="NormalWeb"/>
        <w:spacing w:before="0" w:beforeAutospacing="0" w:after="0" w:afterAutospacing="0"/>
        <w:jc w:val="both"/>
      </w:pPr>
      <w:r>
        <w:t>6.</w:t>
      </w:r>
      <w:r>
        <w:tab/>
        <w:t>При отказе от видов медицинских вмешательств, включенных в Перечень, гражданину, одному из родителей или иному законному представителю лица, указанного в пункте 3 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</w:p>
    <w:p w:rsidR="00DA5A15" w:rsidRDefault="00DA5A15" w:rsidP="000B1882">
      <w:pPr>
        <w:pStyle w:val="NormalWeb"/>
        <w:spacing w:before="0" w:beforeAutospacing="0" w:after="0" w:afterAutospacing="0"/>
        <w:jc w:val="both"/>
      </w:pPr>
      <w:r>
        <w:t>7.</w:t>
      </w:r>
      <w:r>
        <w:tab/>
        <w:t>Информированное добровольное согласие на виды медицинских вмешательств, включенных в Перечень, оформляется по форме, предусмотренной приложением №2 к приказу Министерства здравоохранения Российской Федерации от 20 декабря 2012 г. №1177н, подписывается гражданином, одним из родителей или иным законным представителем лица, указанного в пункте 3 настоящего Порядка, а также медицинским работником, оформившим такое согласие, и подшивается в медицинскую документацию пациента.</w:t>
      </w:r>
    </w:p>
    <w:p w:rsidR="00DA5A15" w:rsidRDefault="00DA5A15" w:rsidP="000B1882">
      <w:pPr>
        <w:pStyle w:val="NormalWeb"/>
        <w:spacing w:before="0" w:beforeAutospacing="0" w:after="0" w:afterAutospacing="0"/>
        <w:jc w:val="both"/>
      </w:pPr>
      <w:r>
        <w:t>8.</w:t>
      </w:r>
      <w:r>
        <w:tab/>
        <w:t>Информированное добровольное согласие на виды медицинских вмешательств, включенных в Перечень, действительно в течение всего срока оказания первичной медико-санитарной помощи в выбранной медицинской организации.</w:t>
      </w:r>
    </w:p>
    <w:p w:rsidR="00DA5A15" w:rsidRDefault="00DA5A15" w:rsidP="000B1882">
      <w:pPr>
        <w:pStyle w:val="NormalWeb"/>
        <w:spacing w:before="0" w:beforeAutospacing="0" w:after="0" w:afterAutospacing="0"/>
        <w:jc w:val="both"/>
      </w:pPr>
      <w:r>
        <w:t>9.</w:t>
      </w:r>
      <w:r>
        <w:tab/>
        <w:t>Гражданин, один из родителей или иной законный представитель лица, указанного в пункте 3 настоящего Порядка, имеет право отказаться от одного или нескольких видов медицинских вмешательств, включенных в Перечень, или потребовать его (их) прекращения (в том числе в случае, если было оформлено информированное добровольное согласие на виды медицинских вмешательств, включенные в Перечень), за исключением случаев, предусмотренных частью 9 статьи 20 Федерального закона от 21 ноября 2011 г. №323-ФЗ "Об основах охраны здоровья граждан в Российской Федерации".</w:t>
      </w:r>
    </w:p>
    <w:p w:rsidR="00DA5A15" w:rsidRDefault="00DA5A15" w:rsidP="000B1882">
      <w:pPr>
        <w:pStyle w:val="NormalWeb"/>
        <w:spacing w:before="0" w:beforeAutospacing="0" w:after="0" w:afterAutospacing="0"/>
        <w:jc w:val="both"/>
      </w:pPr>
      <w:r>
        <w:t>10.</w:t>
      </w:r>
      <w:r>
        <w:tab/>
        <w:t>Отказ от одного или нескольких видов вмешательств, включенных в Перечень, оформляется по форме, предусмотренной приложением N 3 к приказу Министерства здравоохранения Российской Федерации от 20 декабря 2012 г. №1177н, подписывается гражданином, одним из родителей или иным законным представителем лица, указанного в пункте 3 настоящего Порядка, а также медицинским работником, оформившим такой отказ, и подшивается в медицинскую документацию пациента.</w:t>
      </w:r>
    </w:p>
    <w:p w:rsidR="00DA5A15" w:rsidRDefault="00DA5A15" w:rsidP="000B1882">
      <w:pPr>
        <w:pStyle w:val="NormalWeb"/>
        <w:spacing w:before="0" w:beforeAutospacing="0" w:after="0" w:afterAutospacing="0"/>
        <w:jc w:val="both"/>
      </w:pPr>
      <w:r>
        <w:t>[1] В соответствии с частью 2 статьи 20 Федерального закона от 21 ноября 2011 г. N 323-ФЗ "Об основах охраны здоровья граждан в Российской Федерации".</w:t>
      </w:r>
    </w:p>
    <w:p w:rsidR="00DA5A15" w:rsidRDefault="00DA5A15" w:rsidP="000B1882">
      <w:pPr>
        <w:pStyle w:val="NormalWeb"/>
        <w:spacing w:before="0" w:beforeAutospacing="0" w:after="0" w:afterAutospacing="0"/>
        <w:jc w:val="both"/>
      </w:pPr>
      <w:r>
        <w:t>[2] Приказ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 N 24278).</w:t>
      </w: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DA5A15" w:rsidRDefault="00DA5A15" w:rsidP="000B188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997809">
        <w:rPr>
          <w:sz w:val="20"/>
          <w:szCs w:val="20"/>
        </w:rPr>
        <w:t>к Прика</w:t>
      </w:r>
      <w:r>
        <w:rPr>
          <w:sz w:val="20"/>
          <w:szCs w:val="20"/>
        </w:rPr>
        <w:t>зу Министерства здравоохранения</w:t>
      </w:r>
    </w:p>
    <w:p w:rsidR="00DA5A15" w:rsidRDefault="00DA5A15" w:rsidP="000B188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DA5A15" w:rsidRDefault="00DA5A15" w:rsidP="000B188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997809">
        <w:rPr>
          <w:sz w:val="20"/>
          <w:szCs w:val="20"/>
        </w:rPr>
        <w:t>от 20 декабря 2012 г</w:t>
      </w:r>
      <w:r>
        <w:rPr>
          <w:sz w:val="20"/>
          <w:szCs w:val="20"/>
        </w:rPr>
        <w:t>. №</w:t>
      </w:r>
      <w:r w:rsidRPr="00997809">
        <w:rPr>
          <w:sz w:val="20"/>
          <w:szCs w:val="20"/>
        </w:rPr>
        <w:t>1177н</w:t>
      </w:r>
    </w:p>
    <w:p w:rsidR="00DA5A15" w:rsidRDefault="00DA5A15" w:rsidP="000B188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DA5A15" w:rsidRPr="00997809" w:rsidRDefault="00DA5A15" w:rsidP="000B188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DA5A15" w:rsidRPr="00AE3588" w:rsidRDefault="00DA5A15" w:rsidP="00AE35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Форма</w:t>
      </w:r>
    </w:p>
    <w:p w:rsidR="00DA5A15" w:rsidRDefault="00DA5A15" w:rsidP="00AE3588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E3588">
        <w:rPr>
          <w:b/>
          <w:bCs/>
          <w:sz w:val="22"/>
          <w:szCs w:val="22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DA5A15" w:rsidRPr="00AE3588" w:rsidRDefault="00DA5A15" w:rsidP="00AE35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DA5A15" w:rsidRPr="00AE3588" w:rsidRDefault="00DA5A15" w:rsidP="00AE358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Я, __________________________________________________________________________</w:t>
      </w:r>
      <w:r>
        <w:rPr>
          <w:sz w:val="22"/>
          <w:szCs w:val="22"/>
        </w:rPr>
        <w:t>________</w:t>
      </w:r>
    </w:p>
    <w:p w:rsidR="00DA5A15" w:rsidRPr="00AE3588" w:rsidRDefault="00DA5A15" w:rsidP="00AE35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(Ф.И.О. гражданина)</w:t>
      </w:r>
    </w:p>
    <w:p w:rsidR="00DA5A15" w:rsidRPr="00AE3588" w:rsidRDefault="00DA5A15" w:rsidP="00AE358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«________</w:t>
      </w:r>
      <w:r>
        <w:rPr>
          <w:sz w:val="22"/>
          <w:szCs w:val="22"/>
        </w:rPr>
        <w:t>_______</w:t>
      </w:r>
      <w:r w:rsidRPr="00AE3588">
        <w:rPr>
          <w:sz w:val="22"/>
          <w:szCs w:val="22"/>
        </w:rPr>
        <w:t>___» _____________________________________________________ г. рождения,</w:t>
      </w:r>
    </w:p>
    <w:p w:rsidR="00DA5A15" w:rsidRPr="00AE3588" w:rsidRDefault="00DA5A15" w:rsidP="00AE358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зарегистрированный по адресу: __________________________________________________</w:t>
      </w:r>
      <w:r>
        <w:rPr>
          <w:sz w:val="22"/>
          <w:szCs w:val="22"/>
        </w:rPr>
        <w:t>_______</w:t>
      </w:r>
    </w:p>
    <w:p w:rsidR="00DA5A15" w:rsidRPr="00AE3588" w:rsidRDefault="00DA5A15" w:rsidP="00AE35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(адрес места жительства гражданина либо законного представителя)</w:t>
      </w:r>
    </w:p>
    <w:p w:rsidR="00DA5A15" w:rsidRPr="00AE3588" w:rsidRDefault="00DA5A15" w:rsidP="00AE358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</w:t>
      </w:r>
      <w:r>
        <w:rPr>
          <w:sz w:val="22"/>
          <w:szCs w:val="22"/>
        </w:rPr>
        <w:t xml:space="preserve"> </w:t>
      </w:r>
      <w:hyperlink r:id="rId4" w:tgtFrame="_blank" w:history="1">
        <w:r w:rsidRPr="00AE3588">
          <w:rPr>
            <w:rStyle w:val="Hyperlink"/>
            <w:color w:val="000000"/>
            <w:sz w:val="22"/>
            <w:szCs w:val="22"/>
            <w:u w:val="none"/>
          </w:rPr>
          <w:t>Приказом Министерства здравоохранения и социального развития Российской Ф</w:t>
        </w:r>
        <w:r>
          <w:rPr>
            <w:rStyle w:val="Hyperlink"/>
            <w:color w:val="000000"/>
            <w:sz w:val="22"/>
            <w:szCs w:val="22"/>
            <w:u w:val="none"/>
          </w:rPr>
          <w:t>едерации от 23 апреля 2012 г. №</w:t>
        </w:r>
        <w:r w:rsidRPr="00AE3588">
          <w:rPr>
            <w:rStyle w:val="Hyperlink"/>
            <w:color w:val="000000"/>
            <w:sz w:val="22"/>
            <w:szCs w:val="22"/>
            <w:u w:val="none"/>
          </w:rPr>
          <w:t>390н</w:t>
        </w:r>
      </w:hyperlink>
      <w:r w:rsidRPr="00AE3588">
        <w:rPr>
          <w:color w:val="000000"/>
          <w:sz w:val="22"/>
          <w:szCs w:val="22"/>
        </w:rPr>
        <w:t xml:space="preserve"> </w:t>
      </w:r>
      <w:r w:rsidRPr="00AE3588">
        <w:rPr>
          <w:sz w:val="22"/>
          <w:szCs w:val="22"/>
        </w:rPr>
        <w:t>(зарегистрирован Министерством юстиции Российской Федерации 5 мая 2012 г. № 24082) (далее – Перечень), 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 в</w:t>
      </w:r>
      <w:r>
        <w:rPr>
          <w:sz w:val="22"/>
          <w:szCs w:val="22"/>
        </w:rPr>
        <w:t xml:space="preserve"> </w:t>
      </w:r>
      <w:r w:rsidRPr="00AE3588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</w:t>
      </w:r>
    </w:p>
    <w:p w:rsidR="00DA5A15" w:rsidRPr="00AE3588" w:rsidRDefault="00DA5A15" w:rsidP="00AE35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(полное наименование медицинской организации)</w:t>
      </w:r>
    </w:p>
    <w:p w:rsidR="00DA5A15" w:rsidRDefault="00DA5A15" w:rsidP="00AE35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Медицинским работником _________________________________________</w:t>
      </w:r>
      <w:r>
        <w:rPr>
          <w:sz w:val="22"/>
          <w:szCs w:val="22"/>
        </w:rPr>
        <w:t>___________________</w:t>
      </w:r>
    </w:p>
    <w:p w:rsidR="00DA5A15" w:rsidRPr="00AE3588" w:rsidRDefault="00DA5A15" w:rsidP="00AE35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(должность, Ф.И.О. медицинского работника)</w:t>
      </w:r>
    </w:p>
    <w:p w:rsidR="00DA5A15" w:rsidRPr="00AE3588" w:rsidRDefault="00DA5A15" w:rsidP="00AE358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</w:t>
      </w:r>
      <w:r>
        <w:rPr>
          <w:sz w:val="22"/>
          <w:szCs w:val="22"/>
        </w:rPr>
        <w:t xml:space="preserve"> </w:t>
      </w:r>
      <w:hyperlink r:id="rId5" w:tgtFrame="_blank" w:history="1">
        <w:r w:rsidRPr="00AE3588">
          <w:rPr>
            <w:rStyle w:val="Hyperlink"/>
            <w:color w:val="000000"/>
            <w:sz w:val="22"/>
            <w:szCs w:val="22"/>
            <w:u w:val="none"/>
          </w:rPr>
          <w:t>статьи 20 Федеральног</w:t>
        </w:r>
        <w:r>
          <w:rPr>
            <w:rStyle w:val="Hyperlink"/>
            <w:color w:val="000000"/>
            <w:sz w:val="22"/>
            <w:szCs w:val="22"/>
            <w:u w:val="none"/>
          </w:rPr>
          <w:t>о закона от 21 ноября 2011 г. №</w:t>
        </w:r>
        <w:r w:rsidRPr="00AE3588">
          <w:rPr>
            <w:rStyle w:val="Hyperlink"/>
            <w:color w:val="000000"/>
            <w:sz w:val="22"/>
            <w:szCs w:val="22"/>
            <w:u w:val="none"/>
          </w:rPr>
          <w:t>323-ФЗ</w:t>
        </w:r>
      </w:hyperlink>
      <w:r>
        <w:rPr>
          <w:sz w:val="22"/>
          <w:szCs w:val="22"/>
        </w:rPr>
        <w:t xml:space="preserve"> </w:t>
      </w:r>
      <w:r w:rsidRPr="00AE3588">
        <w:rPr>
          <w:sz w:val="22"/>
          <w:szCs w:val="22"/>
        </w:rPr>
        <w:t>«Об основах охраны здоровья граждан в Российской Федерации» (Собрание законодательств</w:t>
      </w:r>
      <w:r>
        <w:rPr>
          <w:sz w:val="22"/>
          <w:szCs w:val="22"/>
        </w:rPr>
        <w:t>а Российской Федерации, 2011, №48, ст. 6724; 2012, №</w:t>
      </w:r>
      <w:r w:rsidRPr="00AE3588">
        <w:rPr>
          <w:sz w:val="22"/>
          <w:szCs w:val="22"/>
        </w:rPr>
        <w:t>26, ст. 3442, 3446). Сведения о выбранных мною лицах, которым в соответствии с пунктом 5 части 3</w:t>
      </w:r>
      <w:r>
        <w:rPr>
          <w:sz w:val="22"/>
          <w:szCs w:val="22"/>
        </w:rPr>
        <w:t xml:space="preserve"> </w:t>
      </w:r>
      <w:hyperlink r:id="rId6" w:tgtFrame="_blank" w:history="1">
        <w:r w:rsidRPr="00AE3588">
          <w:rPr>
            <w:rStyle w:val="Hyperlink"/>
            <w:color w:val="000000"/>
            <w:sz w:val="22"/>
            <w:szCs w:val="22"/>
            <w:u w:val="none"/>
          </w:rPr>
          <w:t>статьи 19 Федеральног</w:t>
        </w:r>
        <w:r>
          <w:rPr>
            <w:rStyle w:val="Hyperlink"/>
            <w:color w:val="000000"/>
            <w:sz w:val="22"/>
            <w:szCs w:val="22"/>
            <w:u w:val="none"/>
          </w:rPr>
          <w:t>о закона от 21 ноября 2011 г. №</w:t>
        </w:r>
        <w:r w:rsidRPr="00AE3588">
          <w:rPr>
            <w:rStyle w:val="Hyperlink"/>
            <w:color w:val="000000"/>
            <w:sz w:val="22"/>
            <w:szCs w:val="22"/>
            <w:u w:val="none"/>
          </w:rPr>
          <w:t>323-ФЗ</w:t>
        </w:r>
      </w:hyperlink>
      <w:r>
        <w:rPr>
          <w:sz w:val="22"/>
          <w:szCs w:val="22"/>
        </w:rPr>
        <w:t xml:space="preserve"> </w:t>
      </w:r>
      <w:r w:rsidRPr="00AE3588">
        <w:rPr>
          <w:sz w:val="22"/>
          <w:szCs w:val="22"/>
        </w:rPr>
        <w:t>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:rsidR="00DA5A15" w:rsidRDefault="00DA5A15" w:rsidP="00AE358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_________________________________________</w:t>
      </w:r>
    </w:p>
    <w:p w:rsidR="00DA5A15" w:rsidRPr="00AE3588" w:rsidRDefault="00DA5A15" w:rsidP="00AE35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(Ф.И.О. гражданина, контактный телефон)</w:t>
      </w:r>
    </w:p>
    <w:p w:rsidR="00DA5A15" w:rsidRPr="00AE3588" w:rsidRDefault="00DA5A15" w:rsidP="00AE358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____________</w:t>
      </w:r>
      <w:r>
        <w:rPr>
          <w:sz w:val="22"/>
          <w:szCs w:val="22"/>
        </w:rPr>
        <w:t>_________</w:t>
      </w:r>
      <w:r w:rsidRPr="00AE3588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</w:t>
      </w:r>
    </w:p>
    <w:p w:rsidR="00DA5A15" w:rsidRPr="00AE3588" w:rsidRDefault="00DA5A15" w:rsidP="00AE35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                           </w:t>
      </w:r>
      <w:r w:rsidRPr="00AE3588">
        <w:rPr>
          <w:sz w:val="22"/>
          <w:szCs w:val="22"/>
        </w:rPr>
        <w:t>(Ф.И.О. гражданина или законного представителя гражданина)</w:t>
      </w:r>
    </w:p>
    <w:p w:rsidR="00DA5A15" w:rsidRPr="00AE3588" w:rsidRDefault="00DA5A15" w:rsidP="00AE358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  <w:r w:rsidRPr="00AE3588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</w:t>
      </w:r>
    </w:p>
    <w:p w:rsidR="00DA5A15" w:rsidRPr="00AE3588" w:rsidRDefault="00DA5A15" w:rsidP="00AE35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                                              </w:t>
      </w:r>
      <w:r w:rsidRPr="00AE3588">
        <w:rPr>
          <w:sz w:val="22"/>
          <w:szCs w:val="22"/>
        </w:rPr>
        <w:t>(Ф.И.О. медицинского работника)</w:t>
      </w:r>
    </w:p>
    <w:p w:rsidR="00DA5A15" w:rsidRPr="00AE3588" w:rsidRDefault="00DA5A15" w:rsidP="00AE358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 _______________ г. </w:t>
      </w:r>
      <w:r w:rsidRPr="00AE3588">
        <w:rPr>
          <w:sz w:val="22"/>
          <w:szCs w:val="22"/>
        </w:rPr>
        <w:t>(дата оформления)</w:t>
      </w:r>
    </w:p>
    <w:p w:rsidR="00DA5A15" w:rsidRDefault="00DA5A15" w:rsidP="00997809">
      <w:pPr>
        <w:pStyle w:val="NormalWeb"/>
        <w:jc w:val="center"/>
        <w:rPr>
          <w:sz w:val="20"/>
          <w:szCs w:val="20"/>
        </w:rPr>
      </w:pPr>
    </w:p>
    <w:p w:rsidR="00DA5A15" w:rsidRDefault="00DA5A15" w:rsidP="00997809">
      <w:pPr>
        <w:pStyle w:val="NormalWeb"/>
        <w:jc w:val="center"/>
        <w:rPr>
          <w:sz w:val="20"/>
          <w:szCs w:val="20"/>
        </w:rPr>
      </w:pPr>
    </w:p>
    <w:p w:rsidR="00DA5A15" w:rsidRPr="00997809" w:rsidRDefault="00DA5A15" w:rsidP="00997809">
      <w:pPr>
        <w:pStyle w:val="NormalWeb"/>
        <w:jc w:val="center"/>
        <w:rPr>
          <w:sz w:val="20"/>
          <w:szCs w:val="20"/>
        </w:rPr>
      </w:pPr>
    </w:p>
    <w:p w:rsidR="00DA5A15" w:rsidRDefault="00DA5A15" w:rsidP="00997809">
      <w:pPr>
        <w:pStyle w:val="NormalWeb"/>
        <w:jc w:val="center"/>
        <w:rPr>
          <w:sz w:val="20"/>
          <w:szCs w:val="20"/>
        </w:rPr>
      </w:pPr>
      <w:bookmarkStart w:id="0" w:name="part819991"/>
      <w:bookmarkEnd w:id="0"/>
    </w:p>
    <w:p w:rsidR="00DA5A15" w:rsidRPr="00997809" w:rsidRDefault="00DA5A15" w:rsidP="00997809">
      <w:pPr>
        <w:pStyle w:val="NormalWeb"/>
        <w:jc w:val="center"/>
        <w:rPr>
          <w:sz w:val="20"/>
          <w:szCs w:val="20"/>
        </w:rPr>
      </w:pPr>
    </w:p>
    <w:p w:rsidR="00DA5A15" w:rsidRDefault="00DA5A15" w:rsidP="000B188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DA5A15" w:rsidRDefault="00DA5A15" w:rsidP="000B188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997809">
        <w:rPr>
          <w:sz w:val="20"/>
          <w:szCs w:val="20"/>
        </w:rPr>
        <w:t>к Прика</w:t>
      </w:r>
      <w:r>
        <w:rPr>
          <w:sz w:val="20"/>
          <w:szCs w:val="20"/>
        </w:rPr>
        <w:t>зу Министерства здравоохранения</w:t>
      </w:r>
    </w:p>
    <w:p w:rsidR="00DA5A15" w:rsidRDefault="00DA5A15" w:rsidP="000B188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997809">
        <w:rPr>
          <w:sz w:val="20"/>
          <w:szCs w:val="20"/>
        </w:rPr>
        <w:t>Российской Федераци</w:t>
      </w:r>
      <w:r>
        <w:rPr>
          <w:sz w:val="20"/>
          <w:szCs w:val="20"/>
        </w:rPr>
        <w:t>и</w:t>
      </w:r>
    </w:p>
    <w:p w:rsidR="00DA5A15" w:rsidRPr="00997809" w:rsidRDefault="00DA5A15" w:rsidP="000B188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997809">
        <w:rPr>
          <w:sz w:val="20"/>
          <w:szCs w:val="20"/>
        </w:rPr>
        <w:t>от 20 декабря 2012 г. № 1177н</w:t>
      </w:r>
    </w:p>
    <w:p w:rsidR="00DA5A15" w:rsidRDefault="00DA5A15" w:rsidP="0077315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773159">
        <w:rPr>
          <w:sz w:val="22"/>
          <w:szCs w:val="22"/>
        </w:rPr>
        <w:t>Форма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DA5A15" w:rsidRDefault="00DA5A15" w:rsidP="00773159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73159">
        <w:rPr>
          <w:b/>
          <w:bCs/>
          <w:sz w:val="22"/>
          <w:szCs w:val="22"/>
        </w:rPr>
        <w:t>Отказ от видов медици</w:t>
      </w:r>
      <w:r>
        <w:rPr>
          <w:b/>
          <w:bCs/>
          <w:sz w:val="22"/>
          <w:szCs w:val="22"/>
        </w:rPr>
        <w:t xml:space="preserve">нских вмешательств, включенных </w:t>
      </w:r>
      <w:r w:rsidRPr="00773159">
        <w:rPr>
          <w:b/>
          <w:bCs/>
          <w:sz w:val="22"/>
          <w:szCs w:val="22"/>
        </w:rPr>
        <w:t>в Перечень определенных в</w:t>
      </w:r>
      <w:r>
        <w:rPr>
          <w:b/>
          <w:bCs/>
          <w:sz w:val="22"/>
          <w:szCs w:val="22"/>
        </w:rPr>
        <w:t xml:space="preserve">идов медицинских вмешательств, </w:t>
      </w:r>
      <w:r w:rsidRPr="00773159">
        <w:rPr>
          <w:b/>
          <w:bCs/>
          <w:sz w:val="22"/>
          <w:szCs w:val="22"/>
        </w:rPr>
        <w:t>на которые граждане дают информи</w:t>
      </w:r>
      <w:r>
        <w:rPr>
          <w:b/>
          <w:bCs/>
          <w:sz w:val="22"/>
          <w:szCs w:val="22"/>
        </w:rPr>
        <w:t xml:space="preserve">рованное добровольное согласие </w:t>
      </w:r>
      <w:r w:rsidRPr="00773159">
        <w:rPr>
          <w:b/>
          <w:bCs/>
          <w:sz w:val="22"/>
          <w:szCs w:val="22"/>
        </w:rPr>
        <w:t xml:space="preserve">при выборе врача и медицинской организации </w:t>
      </w:r>
      <w:r>
        <w:rPr>
          <w:b/>
          <w:bCs/>
          <w:sz w:val="22"/>
          <w:szCs w:val="22"/>
        </w:rPr>
        <w:t xml:space="preserve">для получения </w:t>
      </w:r>
      <w:r w:rsidRPr="00773159">
        <w:rPr>
          <w:b/>
          <w:bCs/>
          <w:sz w:val="22"/>
          <w:szCs w:val="22"/>
        </w:rPr>
        <w:t>первичной медико-санитарной помощи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DA5A15" w:rsidRPr="00773159" w:rsidRDefault="00DA5A15" w:rsidP="0077315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73159">
        <w:rPr>
          <w:sz w:val="22"/>
          <w:szCs w:val="22"/>
        </w:rPr>
        <w:t>Я, __________________________________________________________________________</w:t>
      </w:r>
      <w:r>
        <w:rPr>
          <w:sz w:val="22"/>
          <w:szCs w:val="22"/>
        </w:rPr>
        <w:t>________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773159">
        <w:rPr>
          <w:sz w:val="22"/>
          <w:szCs w:val="22"/>
        </w:rPr>
        <w:t>(Ф.И.О. гражданина)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73159">
        <w:rPr>
          <w:sz w:val="22"/>
          <w:szCs w:val="22"/>
        </w:rPr>
        <w:t>«______</w:t>
      </w:r>
      <w:r>
        <w:rPr>
          <w:sz w:val="22"/>
          <w:szCs w:val="22"/>
        </w:rPr>
        <w:t>_______</w:t>
      </w:r>
      <w:r w:rsidRPr="00773159">
        <w:rPr>
          <w:sz w:val="22"/>
          <w:szCs w:val="22"/>
        </w:rPr>
        <w:t>» __________________________________________________________ г. рождения,</w:t>
      </w:r>
    </w:p>
    <w:p w:rsidR="00DA5A15" w:rsidRDefault="00DA5A15" w:rsidP="0077315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73159">
        <w:rPr>
          <w:sz w:val="22"/>
          <w:szCs w:val="22"/>
        </w:rPr>
        <w:t>зарегистрированный по адресу: ___________________</w:t>
      </w:r>
      <w:r>
        <w:rPr>
          <w:sz w:val="22"/>
          <w:szCs w:val="22"/>
        </w:rPr>
        <w:t>______________________________________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773159">
        <w:rPr>
          <w:sz w:val="22"/>
          <w:szCs w:val="22"/>
        </w:rPr>
        <w:t>(адрес места жительства гражданина либо законного представителя)</w:t>
      </w:r>
    </w:p>
    <w:p w:rsidR="00DA5A15" w:rsidRDefault="00DA5A15" w:rsidP="0077315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73159">
        <w:rPr>
          <w:sz w:val="22"/>
          <w:szCs w:val="22"/>
        </w:rPr>
        <w:t>при оказании мне первичной медико-санитарной помощи в</w:t>
      </w:r>
      <w:r>
        <w:rPr>
          <w:sz w:val="22"/>
          <w:szCs w:val="22"/>
        </w:rPr>
        <w:t xml:space="preserve"> </w:t>
      </w:r>
      <w:r w:rsidRPr="00773159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______________________________________________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773159">
        <w:rPr>
          <w:sz w:val="22"/>
          <w:szCs w:val="22"/>
        </w:rPr>
        <w:t>(полное наименование медицинской организации)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73159">
        <w:rPr>
          <w:sz w:val="22"/>
          <w:szCs w:val="22"/>
        </w:rPr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</w:t>
      </w:r>
      <w:r>
        <w:rPr>
          <w:sz w:val="22"/>
          <w:szCs w:val="22"/>
        </w:rPr>
        <w:t xml:space="preserve"> </w:t>
      </w:r>
      <w:hyperlink r:id="rId7" w:tgtFrame="_blank" w:history="1">
        <w:r w:rsidRPr="00773159">
          <w:rPr>
            <w:rStyle w:val="Hyperlink"/>
            <w:color w:val="000000"/>
            <w:sz w:val="22"/>
            <w:szCs w:val="22"/>
            <w:u w:val="none"/>
          </w:rPr>
          <w:t>Приказом Министерства здравоохранения и социального развития Российской Федерации от 23 апреля 2012 г. № 390н</w:t>
        </w:r>
      </w:hyperlink>
      <w:r>
        <w:rPr>
          <w:sz w:val="22"/>
          <w:szCs w:val="22"/>
        </w:rPr>
        <w:t xml:space="preserve"> </w:t>
      </w:r>
      <w:r w:rsidRPr="00773159">
        <w:rPr>
          <w:sz w:val="22"/>
          <w:szCs w:val="22"/>
        </w:rPr>
        <w:t>(зарегистрирован Министерством юстиции Российской Федерации 5 мая 2012 г. № 24082) (далее – виды медицинских вмешательс</w:t>
      </w:r>
      <w:bookmarkStart w:id="1" w:name="_GoBack"/>
      <w:bookmarkEnd w:id="1"/>
      <w:r w:rsidRPr="00773159">
        <w:rPr>
          <w:sz w:val="22"/>
          <w:szCs w:val="22"/>
        </w:rPr>
        <w:t>тв):</w:t>
      </w:r>
    </w:p>
    <w:p w:rsidR="00DA5A15" w:rsidRDefault="00DA5A15" w:rsidP="0077315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73159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______________________________________________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773159">
        <w:rPr>
          <w:sz w:val="22"/>
          <w:szCs w:val="22"/>
        </w:rPr>
        <w:t>(наименование вида медицинского вмешательства)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73159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__________________________________________</w:t>
      </w:r>
      <w:r w:rsidRPr="00773159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</w:t>
      </w:r>
      <w:r w:rsidRPr="00773159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</w:t>
      </w:r>
      <w:r w:rsidRPr="00773159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</w:t>
      </w:r>
      <w:r w:rsidRPr="007731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73159">
        <w:rPr>
          <w:sz w:val="22"/>
          <w:szCs w:val="22"/>
        </w:rPr>
        <w:t>Медицинским работником __________________________________________________</w:t>
      </w:r>
      <w:r>
        <w:rPr>
          <w:sz w:val="22"/>
          <w:szCs w:val="22"/>
        </w:rPr>
        <w:t>___________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773159">
        <w:rPr>
          <w:sz w:val="22"/>
          <w:szCs w:val="22"/>
        </w:rPr>
        <w:t>(должность, Ф.И.О. медицинского работника)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73159">
        <w:rPr>
          <w:sz w:val="22"/>
          <w:szCs w:val="22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73159">
        <w:rPr>
          <w:sz w:val="22"/>
          <w:szCs w:val="22"/>
        </w:rPr>
        <w:t>_________</w:t>
      </w:r>
      <w:r>
        <w:rPr>
          <w:sz w:val="22"/>
          <w:szCs w:val="22"/>
        </w:rPr>
        <w:t>________________</w:t>
      </w:r>
      <w:r w:rsidRPr="00773159"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>_____</w:t>
      </w:r>
      <w:r w:rsidRPr="00773159">
        <w:rPr>
          <w:sz w:val="22"/>
          <w:szCs w:val="22"/>
        </w:rPr>
        <w:t>______________________________________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773159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                      </w:t>
      </w:r>
      <w:r w:rsidRPr="00773159">
        <w:rPr>
          <w:sz w:val="22"/>
          <w:szCs w:val="22"/>
        </w:rPr>
        <w:t>(Ф.И.О. гражданина или законного представителя гражданина)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73159">
        <w:rPr>
          <w:sz w:val="22"/>
          <w:szCs w:val="22"/>
        </w:rPr>
        <w:t>____________</w:t>
      </w:r>
      <w:r>
        <w:rPr>
          <w:sz w:val="22"/>
          <w:szCs w:val="22"/>
        </w:rPr>
        <w:t>_____________</w:t>
      </w:r>
      <w:r w:rsidRPr="00773159"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_________________________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773159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                                   </w:t>
      </w:r>
      <w:r w:rsidRPr="00773159">
        <w:rPr>
          <w:sz w:val="22"/>
          <w:szCs w:val="22"/>
        </w:rPr>
        <w:t>(Ф.И.О. медицинского работника)</w:t>
      </w:r>
    </w:p>
    <w:p w:rsidR="00DA5A15" w:rsidRPr="00773159" w:rsidRDefault="00DA5A15" w:rsidP="0077315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«____» __________________ г. </w:t>
      </w:r>
      <w:r w:rsidRPr="00773159">
        <w:rPr>
          <w:sz w:val="22"/>
          <w:szCs w:val="22"/>
        </w:rPr>
        <w:t>(дата оформления)</w:t>
      </w:r>
    </w:p>
    <w:sectPr w:rsidR="00DA5A15" w:rsidRPr="00773159" w:rsidSect="00AF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noPunctuationKerning/>
  <w:characterSpacingControl w:val="doNotCompress"/>
  <w:doNotValidateAgainstSchema/>
  <w:doNotDemarcateInvalidXml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809"/>
    <w:rsid w:val="000B1882"/>
    <w:rsid w:val="005B2E18"/>
    <w:rsid w:val="005D0DC8"/>
    <w:rsid w:val="00773159"/>
    <w:rsid w:val="00997809"/>
    <w:rsid w:val="00AE3588"/>
    <w:rsid w:val="00AF5F8A"/>
    <w:rsid w:val="00DA5A15"/>
    <w:rsid w:val="00FD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8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F5F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AF5F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AF5F8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F8A"/>
    <w:rPr>
      <w:rFonts w:ascii="Calibri Light" w:hAnsi="Calibri Light" w:cs="Calibri Light"/>
      <w:color w:val="auto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5F8A"/>
    <w:rPr>
      <w:rFonts w:ascii="Calibri Light" w:hAnsi="Calibri Light" w:cs="Calibri Light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5F8A"/>
    <w:rPr>
      <w:rFonts w:ascii="Calibri Light" w:hAnsi="Calibri Light" w:cs="Calibri Light"/>
      <w:i/>
      <w:iCs/>
      <w:color w:val="auto"/>
      <w:sz w:val="24"/>
      <w:szCs w:val="24"/>
    </w:rPr>
  </w:style>
  <w:style w:type="paragraph" w:styleId="NormalWeb">
    <w:name w:val="Normal (Web)"/>
    <w:basedOn w:val="Normal"/>
    <w:uiPriority w:val="99"/>
    <w:rsid w:val="00AF5F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97809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dar-info.ru/docs/acts/?sectId=968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laws/?sectId=312096&amp;artId=295952" TargetMode="External"/><Relationship Id="rId5" Type="http://schemas.openxmlformats.org/officeDocument/2006/relationships/hyperlink" Target="http://www.audar-info.ru/docs/laws/?sectId=312096&amp;artId=991956" TargetMode="External"/><Relationship Id="rId4" Type="http://schemas.openxmlformats.org/officeDocument/2006/relationships/hyperlink" Target="http://www.audar-info.ru/docs/acts/?sectId=968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2221</Words>
  <Characters>12665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Российской Федерации (Минздрав России) от 20 декабря 2012 г. N 1177н г. Москва "Об утверждении порядка дачи информированного добровольного согласия на медицинское вмешательство и отказа от медицинского вмешательства в о</dc:title>
  <dc:subject/>
  <dc:creator>Центр Профилактики</dc:creator>
  <cp:keywords/>
  <dc:description/>
  <cp:lastModifiedBy>Екатерина</cp:lastModifiedBy>
  <cp:revision>6</cp:revision>
  <dcterms:created xsi:type="dcterms:W3CDTF">2015-10-27T11:50:00Z</dcterms:created>
  <dcterms:modified xsi:type="dcterms:W3CDTF">2015-10-31T17:41:00Z</dcterms:modified>
</cp:coreProperties>
</file>